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1422" w14:textId="77777777" w:rsidR="00765FA7" w:rsidRDefault="008C6276">
      <w:pPr>
        <w:rPr>
          <w:b/>
          <w:sz w:val="28"/>
        </w:rPr>
      </w:pPr>
      <w:bookmarkStart w:id="0" w:name="_GoBack"/>
      <w:bookmarkEnd w:id="0"/>
      <w:r w:rsidRPr="008C6276">
        <w:rPr>
          <w:b/>
          <w:sz w:val="28"/>
        </w:rPr>
        <w:t>Patrick Green</w:t>
      </w:r>
    </w:p>
    <w:p w14:paraId="18B423D6" w14:textId="3764AE85" w:rsidR="008C6276" w:rsidRPr="00765FA7" w:rsidRDefault="00765FA7">
      <w:pPr>
        <w:rPr>
          <w:b/>
          <w:sz w:val="28"/>
        </w:rPr>
      </w:pPr>
      <w:r>
        <w:rPr>
          <w:b/>
          <w:sz w:val="24"/>
        </w:rPr>
        <w:t>39 Westmead, Windsor, Berks</w:t>
      </w:r>
      <w:r w:rsidR="00FE48E7">
        <w:rPr>
          <w:b/>
          <w:sz w:val="24"/>
        </w:rPr>
        <w:t>hire</w:t>
      </w:r>
      <w:r>
        <w:rPr>
          <w:b/>
          <w:sz w:val="24"/>
        </w:rPr>
        <w:t>, SL4 3NN</w:t>
      </w:r>
    </w:p>
    <w:p w14:paraId="51CF8728" w14:textId="77777777" w:rsidR="008C6276" w:rsidRPr="008C6276" w:rsidRDefault="00765FA7">
      <w:pPr>
        <w:rPr>
          <w:b/>
          <w:sz w:val="24"/>
        </w:rPr>
      </w:pPr>
      <w:r>
        <w:rPr>
          <w:b/>
          <w:sz w:val="24"/>
        </w:rPr>
        <w:t>patrickgreen1555@gmail.com</w:t>
      </w:r>
    </w:p>
    <w:p w14:paraId="2180EF23" w14:textId="77777777" w:rsidR="008C6276" w:rsidRDefault="008C6276">
      <w:pPr>
        <w:rPr>
          <w:b/>
          <w:sz w:val="24"/>
        </w:rPr>
      </w:pPr>
      <w:r w:rsidRPr="008C6276">
        <w:rPr>
          <w:b/>
          <w:sz w:val="24"/>
        </w:rPr>
        <w:t xml:space="preserve">Phone: </w:t>
      </w:r>
      <w:r w:rsidR="00765FA7">
        <w:rPr>
          <w:b/>
          <w:sz w:val="24"/>
        </w:rPr>
        <w:t>07539886898</w:t>
      </w:r>
    </w:p>
    <w:p w14:paraId="6A62D0E1" w14:textId="77777777" w:rsidR="008C6276" w:rsidRDefault="00897052">
      <w:pPr>
        <w:rPr>
          <w:b/>
          <w:i/>
          <w:sz w:val="24"/>
        </w:rPr>
      </w:pPr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69C0A" wp14:editId="0FBCF7D7">
                <wp:simplePos x="0" y="0"/>
                <wp:positionH relativeFrom="column">
                  <wp:posOffset>-19050</wp:posOffset>
                </wp:positionH>
                <wp:positionV relativeFrom="paragraph">
                  <wp:posOffset>267970</wp:posOffset>
                </wp:positionV>
                <wp:extent cx="6505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985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1pt" to="510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NdtwEAAMMDAAAOAAAAZHJzL2Uyb0RvYy54bWysU8Fu2zAMvQ/YPwi6L3YKpBu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" strokecolor="#4579b8 [3044]"/>
            </w:pict>
          </mc:Fallback>
        </mc:AlternateContent>
      </w:r>
      <w:r w:rsidR="00882B6E">
        <w:rPr>
          <w:b/>
          <w:i/>
          <w:sz w:val="24"/>
        </w:rPr>
        <w:t>Personal p</w:t>
      </w:r>
      <w:r w:rsidR="008C6276">
        <w:rPr>
          <w:b/>
          <w:i/>
          <w:sz w:val="24"/>
        </w:rPr>
        <w:t>rofile</w:t>
      </w:r>
    </w:p>
    <w:p w14:paraId="6BF4264C" w14:textId="436F4A7B" w:rsidR="00284EF3" w:rsidRDefault="008C6276">
      <w:r>
        <w:t>I am a hard-working and friendly individual, with excellent communication and analytical skills</w:t>
      </w:r>
      <w:r w:rsidR="00765FA7">
        <w:t xml:space="preserve">, who actively enjoys helping others. </w:t>
      </w:r>
      <w:r w:rsidR="00882B6E">
        <w:t>I am flu</w:t>
      </w:r>
      <w:r w:rsidR="00765FA7">
        <w:t>ent in both English and Polish</w:t>
      </w:r>
      <w:r w:rsidR="00A1326A">
        <w:t>.</w:t>
      </w:r>
    </w:p>
    <w:p w14:paraId="6A0D3D43" w14:textId="475D07D3" w:rsidR="008C6276" w:rsidRDefault="00882B6E">
      <w:r>
        <w:t xml:space="preserve">I </w:t>
      </w:r>
      <w:r w:rsidR="008C6276">
        <w:t>am a dedicated</w:t>
      </w:r>
      <w:r w:rsidR="008265E9">
        <w:t>, reliable and committed individual, having taken part in;</w:t>
      </w:r>
    </w:p>
    <w:p w14:paraId="57020F1B" w14:textId="203B08E0" w:rsidR="008265E9" w:rsidRDefault="008265E9" w:rsidP="008265E9">
      <w:pPr>
        <w:pStyle w:val="ListParagraph"/>
        <w:numPr>
          <w:ilvl w:val="0"/>
          <w:numId w:val="8"/>
        </w:numPr>
      </w:pPr>
      <w:r>
        <w:t>International school partnership with Cape Town</w:t>
      </w:r>
    </w:p>
    <w:p w14:paraId="13D03D43" w14:textId="231C2E5F" w:rsidR="008265E9" w:rsidRDefault="008265E9" w:rsidP="008265E9">
      <w:pPr>
        <w:pStyle w:val="ListParagraph"/>
        <w:numPr>
          <w:ilvl w:val="0"/>
          <w:numId w:val="8"/>
        </w:numPr>
      </w:pPr>
      <w:r>
        <w:t>Charity fundraising</w:t>
      </w:r>
    </w:p>
    <w:p w14:paraId="0B2BB966" w14:textId="1CB41963" w:rsidR="008265E9" w:rsidRDefault="00707998" w:rsidP="008265E9">
      <w:pPr>
        <w:pStyle w:val="ListParagraph"/>
        <w:numPr>
          <w:ilvl w:val="0"/>
          <w:numId w:val="8"/>
        </w:numPr>
      </w:pPr>
      <w:r>
        <w:t>Been promoted to the role of Supervisor at my current employer</w:t>
      </w:r>
      <w:r w:rsidR="006307F2">
        <w:t xml:space="preserve">, due to exceptional performance and </w:t>
      </w:r>
      <w:r w:rsidR="00FE48E7">
        <w:t>organisation</w:t>
      </w:r>
    </w:p>
    <w:p w14:paraId="18F42023" w14:textId="77777777" w:rsidR="00284EF3" w:rsidRDefault="00284EF3">
      <w:pPr>
        <w:rPr>
          <w:b/>
          <w:i/>
          <w:sz w:val="24"/>
        </w:rPr>
      </w:pPr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6863E" wp14:editId="08C8CACD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6505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E1B8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pt" to="51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" strokecolor="#4579b8 [3044]">
                <w10:wrap anchorx="margin"/>
              </v:line>
            </w:pict>
          </mc:Fallback>
        </mc:AlternateContent>
      </w:r>
      <w:r>
        <w:rPr>
          <w:b/>
          <w:i/>
          <w:sz w:val="24"/>
        </w:rPr>
        <w:t>Key Skills</w:t>
      </w:r>
    </w:p>
    <w:p w14:paraId="6881AEA9" w14:textId="03B1F6E4" w:rsidR="00284EF3" w:rsidRPr="006A4FC9" w:rsidRDefault="00284EF3" w:rsidP="00284EF3">
      <w:pPr>
        <w:pStyle w:val="ListParagraph"/>
        <w:numPr>
          <w:ilvl w:val="0"/>
          <w:numId w:val="3"/>
        </w:numPr>
      </w:pPr>
      <w:r w:rsidRPr="006A4FC9">
        <w:t xml:space="preserve">Excellent communication skills, both written and verbal, developed over my time at </w:t>
      </w:r>
      <w:r w:rsidR="008265E9">
        <w:t>school, prior employment</w:t>
      </w:r>
      <w:r w:rsidRPr="006A4FC9">
        <w:t xml:space="preserve"> and by fundraising for charities and organisations</w:t>
      </w:r>
    </w:p>
    <w:p w14:paraId="52168254" w14:textId="0AC4D510" w:rsidR="00284EF3" w:rsidRPr="006A4FC9" w:rsidRDefault="00284EF3" w:rsidP="00284EF3">
      <w:pPr>
        <w:pStyle w:val="ListParagraph"/>
        <w:numPr>
          <w:ilvl w:val="0"/>
          <w:numId w:val="3"/>
        </w:numPr>
      </w:pPr>
      <w:r w:rsidRPr="006A4FC9">
        <w:t xml:space="preserve">Flexibility, patience and adaptability with regards to an individual’s </w:t>
      </w:r>
      <w:r w:rsidR="008265E9">
        <w:t xml:space="preserve">or business’ </w:t>
      </w:r>
      <w:r w:rsidRPr="006A4FC9">
        <w:t>needs</w:t>
      </w:r>
    </w:p>
    <w:p w14:paraId="614E0FEB" w14:textId="77777777" w:rsidR="00882B6E" w:rsidRDefault="00897052"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AC225" wp14:editId="53D6C009">
                <wp:simplePos x="0" y="0"/>
                <wp:positionH relativeFrom="column">
                  <wp:posOffset>-19050</wp:posOffset>
                </wp:positionH>
                <wp:positionV relativeFrom="paragraph">
                  <wp:posOffset>250190</wp:posOffset>
                </wp:positionV>
                <wp:extent cx="6505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83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9.7pt" to="510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fAtwEAAMMDAAAOAAAAZHJzL2Uyb0RvYy54bWysU8GO0zAQvSPxD5bvNGmlLih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" strokecolor="#4579b8 [3044]"/>
            </w:pict>
          </mc:Fallback>
        </mc:AlternateContent>
      </w:r>
      <w:r w:rsidR="00882B6E">
        <w:rPr>
          <w:b/>
          <w:i/>
          <w:sz w:val="24"/>
        </w:rPr>
        <w:t>Education and qualifications</w:t>
      </w:r>
    </w:p>
    <w:p w14:paraId="0AC598D2" w14:textId="4164E31C" w:rsidR="00882B6E" w:rsidRDefault="00A1326A" w:rsidP="00A1326A">
      <w:pPr>
        <w:pStyle w:val="ListParagraph"/>
        <w:numPr>
          <w:ilvl w:val="0"/>
          <w:numId w:val="4"/>
        </w:numPr>
      </w:pPr>
      <w:r>
        <w:t>Completed Secondary education at;</w:t>
      </w:r>
    </w:p>
    <w:p w14:paraId="55071A1B" w14:textId="22841ACF" w:rsidR="00A1326A" w:rsidRDefault="00A1326A" w:rsidP="00A1326A">
      <w:pPr>
        <w:pStyle w:val="ListParagraph"/>
        <w:numPr>
          <w:ilvl w:val="0"/>
          <w:numId w:val="5"/>
        </w:numPr>
      </w:pPr>
      <w:r>
        <w:t>St. Bernard’s Catholic Grammar school</w:t>
      </w:r>
    </w:p>
    <w:p w14:paraId="5C52A4E3" w14:textId="41054D4B" w:rsidR="00A1326A" w:rsidRDefault="00A1326A" w:rsidP="00A1326A">
      <w:pPr>
        <w:pStyle w:val="ListParagraph"/>
        <w:numPr>
          <w:ilvl w:val="0"/>
          <w:numId w:val="5"/>
        </w:numPr>
      </w:pPr>
      <w:r>
        <w:t>Upton Court Grammar school</w:t>
      </w:r>
    </w:p>
    <w:p w14:paraId="6DE3FEEB" w14:textId="464AF59F" w:rsidR="00A1326A" w:rsidRDefault="00A1326A" w:rsidP="00A1326A">
      <w:pPr>
        <w:pStyle w:val="ListParagraph"/>
        <w:numPr>
          <w:ilvl w:val="0"/>
          <w:numId w:val="4"/>
        </w:numPr>
      </w:pPr>
      <w:r>
        <w:t>And achieved the following A-levels;</w:t>
      </w:r>
    </w:p>
    <w:p w14:paraId="44BDAE3A" w14:textId="4C7A5D2B" w:rsidR="00A1326A" w:rsidRDefault="00A1326A" w:rsidP="00A1326A">
      <w:pPr>
        <w:pStyle w:val="ListParagraph"/>
        <w:numPr>
          <w:ilvl w:val="0"/>
          <w:numId w:val="4"/>
        </w:numPr>
      </w:pPr>
      <w:r>
        <w:t>- A, Economics</w:t>
      </w:r>
    </w:p>
    <w:p w14:paraId="0D551CB5" w14:textId="462DD641" w:rsidR="00A1326A" w:rsidRDefault="00A1326A" w:rsidP="00A1326A">
      <w:pPr>
        <w:pStyle w:val="ListParagraph"/>
        <w:numPr>
          <w:ilvl w:val="0"/>
          <w:numId w:val="4"/>
        </w:numPr>
      </w:pPr>
      <w:r>
        <w:t>- A, Religious Studies</w:t>
      </w:r>
    </w:p>
    <w:p w14:paraId="67814604" w14:textId="5F62EA1E" w:rsidR="00A1326A" w:rsidRDefault="00A1326A" w:rsidP="00A1326A">
      <w:pPr>
        <w:pStyle w:val="ListParagraph"/>
        <w:numPr>
          <w:ilvl w:val="0"/>
          <w:numId w:val="4"/>
        </w:numPr>
      </w:pPr>
      <w:r>
        <w:t>- C, History</w:t>
      </w:r>
    </w:p>
    <w:p w14:paraId="145C5E9D" w14:textId="248D9982" w:rsidR="00897052" w:rsidRDefault="00897052" w:rsidP="00897052">
      <w:pPr>
        <w:rPr>
          <w:b/>
          <w:i/>
          <w:sz w:val="24"/>
        </w:rPr>
      </w:pPr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999AD" wp14:editId="20A97DEE">
                <wp:simplePos x="0" y="0"/>
                <wp:positionH relativeFrom="column">
                  <wp:posOffset>-9525</wp:posOffset>
                </wp:positionH>
                <wp:positionV relativeFrom="paragraph">
                  <wp:posOffset>275590</wp:posOffset>
                </wp:positionV>
                <wp:extent cx="6505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6D69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1.7pt" to="51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QCuAEAAMMDAAAOAAAAZHJzL2Uyb0RvYy54bWysU8GO0zAQvSPxD5bvNOmuuq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" strokecolor="#4579b8 [3044]"/>
            </w:pict>
          </mc:Fallback>
        </mc:AlternateContent>
      </w:r>
      <w:r>
        <w:rPr>
          <w:b/>
          <w:i/>
          <w:sz w:val="24"/>
        </w:rPr>
        <w:t>Work Experience and Employment</w:t>
      </w:r>
    </w:p>
    <w:p w14:paraId="6746CC04" w14:textId="3F8DB850" w:rsidR="00A1326A" w:rsidRDefault="00A1326A" w:rsidP="00A1326A">
      <w:pPr>
        <w:pStyle w:val="ListParagraph"/>
        <w:numPr>
          <w:ilvl w:val="0"/>
          <w:numId w:val="7"/>
        </w:numPr>
        <w:rPr>
          <w:bCs/>
          <w:iCs/>
          <w:sz w:val="24"/>
        </w:rPr>
      </w:pPr>
      <w:r>
        <w:rPr>
          <w:bCs/>
          <w:iCs/>
          <w:sz w:val="24"/>
        </w:rPr>
        <w:t>Currently part-time employed within private education, working as a Supervisor</w:t>
      </w:r>
    </w:p>
    <w:p w14:paraId="3AE4A1F1" w14:textId="7EFAC0E4" w:rsidR="00A1326A" w:rsidRDefault="00A1326A" w:rsidP="00A1326A">
      <w:pPr>
        <w:pStyle w:val="ListParagraph"/>
        <w:numPr>
          <w:ilvl w:val="0"/>
          <w:numId w:val="7"/>
        </w:numPr>
        <w:rPr>
          <w:bCs/>
          <w:iCs/>
          <w:sz w:val="24"/>
        </w:rPr>
      </w:pPr>
      <w:r>
        <w:rPr>
          <w:bCs/>
          <w:iCs/>
          <w:sz w:val="24"/>
        </w:rPr>
        <w:t>Taken part in TFP shoots,</w:t>
      </w:r>
      <w:r w:rsidR="00E65C5E">
        <w:rPr>
          <w:bCs/>
          <w:iCs/>
          <w:sz w:val="24"/>
        </w:rPr>
        <w:t xml:space="preserve"> mainly over Summer 2019. Images</w:t>
      </w:r>
      <w:r>
        <w:rPr>
          <w:bCs/>
          <w:iCs/>
          <w:sz w:val="24"/>
        </w:rPr>
        <w:t xml:space="preserve"> posted in my portfolio</w:t>
      </w:r>
      <w:r w:rsidR="00E65C5E">
        <w:rPr>
          <w:bCs/>
          <w:iCs/>
          <w:sz w:val="24"/>
        </w:rPr>
        <w:t>.</w:t>
      </w:r>
    </w:p>
    <w:p w14:paraId="74C6E928" w14:textId="355C52EE" w:rsidR="00E65C5E" w:rsidRPr="00A1326A" w:rsidRDefault="00E65C5E" w:rsidP="00A1326A">
      <w:pPr>
        <w:pStyle w:val="ListParagraph"/>
        <w:numPr>
          <w:ilvl w:val="0"/>
          <w:numId w:val="7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Looking to build experience within the industry and </w:t>
      </w:r>
      <w:r w:rsidR="00C72517">
        <w:rPr>
          <w:bCs/>
          <w:iCs/>
          <w:sz w:val="24"/>
        </w:rPr>
        <w:t xml:space="preserve">work </w:t>
      </w:r>
      <w:r w:rsidR="008265E9">
        <w:rPr>
          <w:bCs/>
          <w:iCs/>
          <w:sz w:val="24"/>
        </w:rPr>
        <w:t xml:space="preserve">with paid shoots. </w:t>
      </w:r>
    </w:p>
    <w:p w14:paraId="7AA53670" w14:textId="77777777" w:rsidR="006A4FC9" w:rsidRDefault="006A4FC9" w:rsidP="00897052">
      <w:pPr>
        <w:rPr>
          <w:b/>
          <w:i/>
          <w:sz w:val="24"/>
        </w:rPr>
      </w:pPr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8EF1D" wp14:editId="755A05D2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505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6DB7F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51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  <w:r>
        <w:rPr>
          <w:b/>
          <w:i/>
          <w:sz w:val="24"/>
        </w:rPr>
        <w:t>References</w:t>
      </w:r>
    </w:p>
    <w:p w14:paraId="2F265548" w14:textId="77777777" w:rsidR="006A4FC9" w:rsidRPr="006A4FC9" w:rsidRDefault="006A4FC9" w:rsidP="00897052">
      <w:r>
        <w:t>References are available on request.</w:t>
      </w:r>
    </w:p>
    <w:sectPr w:rsidR="006A4FC9" w:rsidRPr="006A4FC9" w:rsidSect="008C6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608"/>
    <w:multiLevelType w:val="hybridMultilevel"/>
    <w:tmpl w:val="52A0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62D"/>
    <w:multiLevelType w:val="hybridMultilevel"/>
    <w:tmpl w:val="FE48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E0E"/>
    <w:multiLevelType w:val="hybridMultilevel"/>
    <w:tmpl w:val="37E2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2B3"/>
    <w:multiLevelType w:val="hybridMultilevel"/>
    <w:tmpl w:val="9DCAF426"/>
    <w:lvl w:ilvl="0" w:tplc="09B85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4054"/>
    <w:multiLevelType w:val="hybridMultilevel"/>
    <w:tmpl w:val="5DFE4C5C"/>
    <w:lvl w:ilvl="0" w:tplc="09B859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E7439"/>
    <w:multiLevelType w:val="hybridMultilevel"/>
    <w:tmpl w:val="E36C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B40"/>
    <w:multiLevelType w:val="hybridMultilevel"/>
    <w:tmpl w:val="B55C3C24"/>
    <w:lvl w:ilvl="0" w:tplc="FFD0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51D8"/>
    <w:multiLevelType w:val="hybridMultilevel"/>
    <w:tmpl w:val="26E8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76"/>
    <w:rsid w:val="000063E8"/>
    <w:rsid w:val="0005020E"/>
    <w:rsid w:val="00195BB5"/>
    <w:rsid w:val="00284EF3"/>
    <w:rsid w:val="0040170C"/>
    <w:rsid w:val="00505D4F"/>
    <w:rsid w:val="006307F2"/>
    <w:rsid w:val="006325A8"/>
    <w:rsid w:val="00645F0E"/>
    <w:rsid w:val="006A4FC9"/>
    <w:rsid w:val="00707998"/>
    <w:rsid w:val="00765FA7"/>
    <w:rsid w:val="008265E9"/>
    <w:rsid w:val="00882B6E"/>
    <w:rsid w:val="00897052"/>
    <w:rsid w:val="008C6276"/>
    <w:rsid w:val="00A1326A"/>
    <w:rsid w:val="00A555DE"/>
    <w:rsid w:val="00BF0A88"/>
    <w:rsid w:val="00C72517"/>
    <w:rsid w:val="00E127CC"/>
    <w:rsid w:val="00E52EBA"/>
    <w:rsid w:val="00E65C5E"/>
    <w:rsid w:val="00F0421D"/>
    <w:rsid w:val="00F05351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3EEF"/>
  <w15:docId w15:val="{438B3B1F-2357-4408-BC73-4288C1E0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reen1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3BF9-F5EC-4496-B29A-50DA94C17A9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B69635E-D617-4090-BAD9-8DE9236A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Green</dc:creator>
  <cp:lastModifiedBy>Patrick Green</cp:lastModifiedBy>
  <cp:revision>2</cp:revision>
  <dcterms:created xsi:type="dcterms:W3CDTF">2020-03-19T12:36:00Z</dcterms:created>
  <dcterms:modified xsi:type="dcterms:W3CDTF">2020-03-19T12:36:00Z</dcterms:modified>
</cp:coreProperties>
</file>